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83" w:rsidRDefault="006117A7">
      <w:pPr>
        <w:pStyle w:val="Standard"/>
      </w:pPr>
      <w:r w:rsidRPr="00765D97">
        <w:rPr>
          <w:rFonts w:ascii="Calibri" w:hAnsi="Calibri" w:cs="Calibri"/>
          <w:noProof/>
          <w:sz w:val="22"/>
          <w:szCs w:val="22"/>
          <w:lang w:eastAsia="sk-SK" w:bidi="ar-SA"/>
        </w:rPr>
        <w:drawing>
          <wp:inline distT="0" distB="0" distL="0" distR="0">
            <wp:extent cx="679450" cy="558800"/>
            <wp:effectExtent l="0" t="0" r="0" b="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B93">
        <w:rPr>
          <w:rFonts w:ascii="Calibri" w:hAnsi="Calibri" w:cs="Calibri"/>
          <w:sz w:val="22"/>
          <w:szCs w:val="22"/>
        </w:rPr>
        <w:t>Centrum voľného času, Školská 1007/16, 013 01 Teplička nad Váhom</w:t>
      </w:r>
    </w:p>
    <w:p w:rsidR="00242B83" w:rsidRDefault="00220B93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 xml:space="preserve">              0902062038, e-mail: </w:t>
      </w:r>
      <w:proofErr w:type="spellStart"/>
      <w:r>
        <w:rPr>
          <w:rFonts w:ascii="Calibri" w:hAnsi="Calibri" w:cs="Calibri"/>
          <w:sz w:val="22"/>
          <w:szCs w:val="22"/>
        </w:rPr>
        <w:t>cvcteplickanv</w:t>
      </w:r>
      <w:proofErr w:type="spellEnd"/>
      <w:r>
        <w:rPr>
          <w:rFonts w:ascii="Calibri" w:hAnsi="Calibri" w:cs="Calibri"/>
          <w:sz w:val="22"/>
          <w:szCs w:val="22"/>
        </w:rPr>
        <w:t xml:space="preserve">@ gmail.com, </w:t>
      </w:r>
      <w:hyperlink r:id="rId8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www.cvcteplickanadvahom</w:t>
        </w:r>
      </w:hyperlink>
    </w:p>
    <w:p w:rsidR="00242B83" w:rsidRDefault="00220B93">
      <w:pPr>
        <w:pStyle w:val="Standard"/>
        <w:jc w:val="center"/>
      </w:pPr>
      <w:r>
        <w:rPr>
          <w:rFonts w:ascii="Calibri" w:hAnsi="Calibri" w:cs="Calibri"/>
          <w:b/>
          <w:bCs/>
          <w:i/>
          <w:sz w:val="28"/>
          <w:szCs w:val="28"/>
        </w:rPr>
        <w:t>Žiadosť o prijatie</w:t>
      </w:r>
    </w:p>
    <w:p w:rsidR="00242B83" w:rsidRDefault="00220B93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cs="Times New Roman"/>
        </w:rPr>
        <w:t>V zmysle vyhlášky MŠ SR č. 306/2009, § 7 odst.2 žiadam  o prijatie za člena Centra voľného času v Tepličke nad Váhom (CVČ) :</w:t>
      </w: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561"/>
      </w:tblGrid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  <w:jc w:val="both"/>
            </w:pPr>
            <w:r>
              <w:rPr>
                <w:rFonts w:cs="Times New Roman"/>
                <w:b/>
              </w:rPr>
              <w:t>V šk. r. 202</w:t>
            </w:r>
            <w:r w:rsidR="006117A7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/202</w:t>
            </w:r>
            <w:r w:rsidR="006117A7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 xml:space="preserve"> bude navštevovať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záujmový  útvar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Meno a priezvisko člena 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  <w:rPr>
                <w:rFonts w:cs="Times New Roman"/>
                <w:color w:val="1F497D"/>
              </w:rPr>
            </w:pPr>
          </w:p>
        </w:tc>
      </w:tr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Dátum narodenia: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  <w:rPr>
                <w:rFonts w:cs="Times New Roman"/>
                <w:color w:val="1F497D"/>
              </w:rPr>
            </w:pPr>
          </w:p>
        </w:tc>
      </w:tr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  <w:rPr>
                <w:rFonts w:cs="Times New Roman"/>
                <w:color w:val="1F497D"/>
              </w:rPr>
            </w:pPr>
            <w:r>
              <w:rPr>
                <w:rFonts w:cs="Times New Roman"/>
                <w:color w:val="1F497D"/>
              </w:rPr>
              <w:t xml:space="preserve">           </w:t>
            </w:r>
          </w:p>
        </w:tc>
      </w:tr>
    </w:tbl>
    <w:p w:rsidR="00242B83" w:rsidRDefault="00220B93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Údaje o rodičoch (pre členov mladších ako 18 rokov)</w:t>
      </w: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561"/>
      </w:tblGrid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</w:pPr>
            <w:r>
              <w:t>Meno, priezvisko otca: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</w:pPr>
          </w:p>
        </w:tc>
      </w:tr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</w:pPr>
            <w:r>
              <w:t>Tel. kontakt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</w:pPr>
          </w:p>
        </w:tc>
      </w:tr>
      <w:tr w:rsidR="00242B83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20B93">
            <w:pPr>
              <w:pStyle w:val="Standard"/>
            </w:pPr>
            <w:r>
              <w:t>Meno, priezvisko matky: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B83" w:rsidRDefault="00242B83">
            <w:pPr>
              <w:pStyle w:val="Standard"/>
            </w:pPr>
          </w:p>
        </w:tc>
      </w:tr>
    </w:tbl>
    <w:p w:rsidR="00242B83" w:rsidRDefault="00220B93">
      <w:pPr>
        <w:pStyle w:val="Standard"/>
        <w:spacing w:line="276" w:lineRule="auto"/>
      </w:pPr>
      <w:r>
        <w:rPr>
          <w:rFonts w:cs="Times New Roman"/>
          <w:sz w:val="20"/>
          <w:szCs w:val="20"/>
        </w:rPr>
        <w:t>1</w:t>
      </w:r>
      <w:r>
        <w:rPr>
          <w:rFonts w:cs="Times New Roman"/>
        </w:rPr>
        <w:t>.</w:t>
      </w:r>
      <w:r>
        <w:rPr>
          <w:rFonts w:cs="Times New Roman"/>
          <w:b/>
          <w:sz w:val="22"/>
          <w:szCs w:val="22"/>
        </w:rPr>
        <w:t>Súhlas dotknutej osoby: Dolu podpísaný</w:t>
      </w:r>
      <w:r>
        <w:rPr>
          <w:rFonts w:cs="Times New Roman"/>
          <w:sz w:val="22"/>
          <w:szCs w:val="22"/>
        </w:rPr>
        <w:t xml:space="preserve">/-á </w:t>
      </w:r>
      <w:r>
        <w:rPr>
          <w:rFonts w:cs="Times New Roman"/>
          <w:color w:val="000000"/>
          <w:sz w:val="22"/>
          <w:szCs w:val="22"/>
        </w:rPr>
        <w:t>zákonný zástupca dieťaťa / u osoby nad 18 rokov vlastný podpis</w:t>
      </w:r>
      <w:r>
        <w:rPr>
          <w:rFonts w:cs="Times New Roman"/>
          <w:b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dávam</w:t>
      </w:r>
      <w:r>
        <w:rPr>
          <w:rFonts w:cs="Times New Roman"/>
          <w:sz w:val="22"/>
          <w:szCs w:val="22"/>
        </w:rPr>
        <w:t xml:space="preserve"> Centru voľného času, Školská 1007/16, Teplička nad Váhom  (ďale</w:t>
      </w:r>
      <w:bookmarkStart w:id="1" w:name="_GoBack2"/>
      <w:bookmarkEnd w:id="1"/>
      <w:r>
        <w:rPr>
          <w:rFonts w:cs="Times New Roman"/>
          <w:sz w:val="22"/>
          <w:szCs w:val="22"/>
        </w:rPr>
        <w:t>j len „CVČ“) súhlas na spracúvanie jeho osobných údajov za účelom:                                                                                                                                                                                                               ̶</w:t>
      </w:r>
      <w:r>
        <w:rPr>
          <w:rFonts w:cs="Times New Roman"/>
          <w:sz w:val="20"/>
          <w:szCs w:val="20"/>
        </w:rPr>
        <w:t xml:space="preserve">  s uskladnením </w:t>
      </w:r>
      <w:r>
        <w:rPr>
          <w:rFonts w:cs="Times New Roman"/>
          <w:b/>
          <w:sz w:val="20"/>
          <w:szCs w:val="20"/>
        </w:rPr>
        <w:t>kópie zdravotného preukazu člena CVČ</w:t>
      </w:r>
      <w:r>
        <w:rPr>
          <w:rFonts w:cs="Times New Roman"/>
          <w:sz w:val="20"/>
          <w:szCs w:val="20"/>
        </w:rPr>
        <w:t xml:space="preserve">, ktorý je nevyhnutný pri poskytnutí prvej pomoci počas záujmových útvarov, letných táborov, na výletoch, súťažiach a iných záujmových podujatí,                                                             </w:t>
      </w:r>
    </w:p>
    <w:p w:rsidR="00242B83" w:rsidRDefault="00220B93">
      <w:pPr>
        <w:pStyle w:val="Standard"/>
        <w:spacing w:line="276" w:lineRule="auto"/>
      </w:pPr>
      <w:r>
        <w:rPr>
          <w:rFonts w:cs="Times New Roman"/>
          <w:sz w:val="20"/>
          <w:szCs w:val="20"/>
        </w:rPr>
        <w:t xml:space="preserve">   ̶  s uvedením </w:t>
      </w:r>
      <w:r>
        <w:rPr>
          <w:rFonts w:cs="Times New Roman"/>
          <w:b/>
          <w:sz w:val="20"/>
          <w:szCs w:val="20"/>
        </w:rPr>
        <w:t xml:space="preserve">osobných údajov meno, priezvisko, dátum narodenia,  adresa  bydliska </w:t>
      </w:r>
      <w:r>
        <w:rPr>
          <w:rFonts w:cs="Times New Roman"/>
          <w:sz w:val="20"/>
          <w:szCs w:val="20"/>
        </w:rPr>
        <w:t xml:space="preserve">pri prihlasovaní do školské zariadenia za člena CVČ,  na súpiske rôznych súťaží, letných táborov, divadelných predstavení a iných podujatí v CVČ,                                                                                                                                                                                 ̶  s uvedením a sprístupnením </w:t>
      </w:r>
      <w:r>
        <w:rPr>
          <w:rFonts w:cs="Times New Roman"/>
          <w:b/>
          <w:sz w:val="20"/>
          <w:szCs w:val="20"/>
        </w:rPr>
        <w:t>osobných údajov: meno, priezvisko, dátum narodenia, vek, školské zariadeni</w:t>
      </w:r>
      <w:r>
        <w:rPr>
          <w:rFonts w:cs="Times New Roman"/>
          <w:sz w:val="20"/>
          <w:szCs w:val="20"/>
        </w:rPr>
        <w:t xml:space="preserve">e pre ubytovanie, cestovné zľavy a cestovné pripoistenia na výletoch, letných táboroch a iných záujmových podujatiach,                                                                                                                                                                                        ̶   s uvedením a sprístupnením osobných údajov: </w:t>
      </w:r>
      <w:r>
        <w:rPr>
          <w:rFonts w:cs="Times New Roman"/>
          <w:b/>
          <w:sz w:val="20"/>
          <w:szCs w:val="20"/>
        </w:rPr>
        <w:t>meno, priezvisko, dátum narodenia, vek, školské zariadenie</w:t>
      </w:r>
      <w:r>
        <w:rPr>
          <w:rFonts w:cs="Times New Roman"/>
          <w:sz w:val="20"/>
          <w:szCs w:val="20"/>
        </w:rPr>
        <w:t xml:space="preserve">,             pre zľavy do múzeí, divadiel, kín a iných inštitúcií navštívených počas činnosti v CVČ,                                                                                                                                                  ̶   s uverejňovaním literárnych, výtvarných, hudobných diel, ručných prác a videonahrávok, </w:t>
      </w:r>
    </w:p>
    <w:p w:rsidR="00242B83" w:rsidRDefault="00220B93">
      <w:pPr>
        <w:pStyle w:val="Standard"/>
        <w:spacing w:line="276" w:lineRule="auto"/>
      </w:pPr>
      <w:r>
        <w:rPr>
          <w:rFonts w:cs="Times New Roman"/>
          <w:sz w:val="20"/>
          <w:szCs w:val="20"/>
        </w:rPr>
        <w:t xml:space="preserve">– s uvedením: </w:t>
      </w:r>
      <w:r>
        <w:rPr>
          <w:rFonts w:cs="Times New Roman"/>
          <w:b/>
          <w:sz w:val="20"/>
          <w:szCs w:val="20"/>
        </w:rPr>
        <w:t xml:space="preserve">mena priezviska, veku člena a školského zariadenia </w:t>
      </w:r>
      <w:r>
        <w:rPr>
          <w:rFonts w:cs="Times New Roman"/>
          <w:sz w:val="20"/>
          <w:szCs w:val="20"/>
        </w:rPr>
        <w:t xml:space="preserve">na webovej stránke a FB sídle CVČ na výsledkových listinách, nástenných tabuliach, vo verejných médiách,                                                                                                                                                                                                                                          ̶  s uverejnením </w:t>
      </w:r>
      <w:r>
        <w:rPr>
          <w:rFonts w:cs="Times New Roman"/>
          <w:b/>
          <w:sz w:val="20"/>
          <w:szCs w:val="20"/>
        </w:rPr>
        <w:t>mena, priezviska, veku člena a školského zariadenia</w:t>
      </w:r>
      <w:r>
        <w:rPr>
          <w:rFonts w:cs="Times New Roman"/>
          <w:sz w:val="20"/>
          <w:szCs w:val="20"/>
        </w:rPr>
        <w:t xml:space="preserve"> pri zverejňovaní výsledkov dosiahnutých pri rôznych súťažiach organizovaných v CVČ na webovej stránke a FB sídle CVČ na výsledkových listinách, nástenných tabuliach, vo verejných médiách,                                                                                                                                                                                                          ̶   s uverejňovaním fotografií, videonahrávok a vystúpení členov CVČ na webovej stránke, FB sídle CVČ, nástenných tabuliach a verejných médiách Môj súhlas je dobrovoľný a trvá počas obdobia členstva v CVČ Teplička nad Váhom. Súhlas so spracovaním osobných údajov má dotknutá osoba možnosť kedykoľvek písomne odvolať.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sz w:val="20"/>
          <w:szCs w:val="20"/>
        </w:rPr>
        <w:t xml:space="preserve">Dotknutá osoba si je vedomá, že vyššie udelený súhlas je dobrovoľný. Súhlas je možné kedykoľvek odvolať zaslaním žiadosti na e-mailovú adresu prevádzkovateľa </w:t>
      </w:r>
      <w:proofErr w:type="spellStart"/>
      <w:r>
        <w:rPr>
          <w:sz w:val="20"/>
          <w:szCs w:val="20"/>
        </w:rPr>
        <w:t>cvcteplickanv</w:t>
      </w:r>
      <w:proofErr w:type="spellEnd"/>
      <w:r>
        <w:rPr>
          <w:sz w:val="20"/>
          <w:szCs w:val="20"/>
        </w:rPr>
        <w:t>@ gmail.com alebo písomnej žiadosti na adresu sídla, obrátiť sa môžete na zodpovednú osobu: brosland@brosland.eu. Odvolanie súhlasu nemá vplyv na zákonnosť spracúvania osobných údajov založeného na súhlase pred jeho odvolaním. Ako dotknutá osoba svojím podpisom prehlasujem, že som bola oboznámená so svojimi právami v zmysle § 19 a § 20 Zákona a čl.13 a 14 Nariadenia o právach a informáciách týkajúcich sa ochrany mojich osobných údajov.</w:t>
      </w:r>
      <w:r>
        <w:rPr>
          <w:rFonts w:ascii="Calibri" w:hAnsi="Calibri" w:cs="Calibri"/>
          <w:sz w:val="20"/>
          <w:szCs w:val="20"/>
        </w:rPr>
        <w:t xml:space="preserve">                                          </w:t>
      </w:r>
    </w:p>
    <w:p w:rsidR="00242B83" w:rsidRDefault="00220B93">
      <w:pPr>
        <w:pStyle w:val="Standard"/>
      </w:pPr>
      <w:r>
        <w:rPr>
          <w:rFonts w:cs="Times New Roman"/>
          <w:sz w:val="20"/>
          <w:szCs w:val="20"/>
        </w:rPr>
        <w:t xml:space="preserve">2. Zaväzujem sa, že zaplatím príspevok na čiastočnú úhradu nákladov spojených s činnosťou CVČ v zmysle zákona č.245/2008 a VZN Obce Teplička nad Váhom - </w:t>
      </w:r>
      <w:r>
        <w:rPr>
          <w:rFonts w:cs="Times New Roman"/>
          <w:b/>
          <w:sz w:val="20"/>
          <w:szCs w:val="20"/>
        </w:rPr>
        <w:t>0, 50€ /mesačne</w:t>
      </w:r>
    </w:p>
    <w:p w:rsidR="00242B83" w:rsidRDefault="00220B93">
      <w:pPr>
        <w:pStyle w:val="Standard"/>
      </w:pPr>
      <w:r>
        <w:rPr>
          <w:rFonts w:cs="Times New Roman"/>
          <w:sz w:val="20"/>
          <w:szCs w:val="20"/>
          <w:lang w:eastAsia="sk-SK"/>
        </w:rPr>
        <w:t>3.Beriem na vedomie, že podľa vyhlášky</w:t>
      </w:r>
      <w:r>
        <w:rPr>
          <w:rFonts w:cs="Times New Roman"/>
          <w:sz w:val="20"/>
          <w:szCs w:val="20"/>
        </w:rPr>
        <w:t xml:space="preserve"> MŠ SR č. 306/2009  § 9 </w:t>
      </w:r>
      <w:proofErr w:type="spellStart"/>
      <w:r>
        <w:rPr>
          <w:rFonts w:cs="Times New Roman"/>
          <w:sz w:val="20"/>
          <w:szCs w:val="20"/>
        </w:rPr>
        <w:t>odst</w:t>
      </w:r>
      <w:proofErr w:type="spellEnd"/>
      <w:r>
        <w:rPr>
          <w:rFonts w:cs="Times New Roman"/>
          <w:sz w:val="20"/>
          <w:szCs w:val="20"/>
        </w:rPr>
        <w:t>. 2 , môžem dieťa odhlásiť zo ZÚ len písomnou žiadosťou.</w:t>
      </w:r>
    </w:p>
    <w:p w:rsidR="00242B83" w:rsidRDefault="00220B93">
      <w:pPr>
        <w:pStyle w:val="Standard"/>
      </w:pPr>
      <w:r>
        <w:rPr>
          <w:rFonts w:cs="Times New Roman"/>
          <w:sz w:val="20"/>
          <w:szCs w:val="20"/>
        </w:rPr>
        <w:t xml:space="preserve">4.Zaväzujem sa, že v prípade výskytu  </w:t>
      </w:r>
      <w:r>
        <w:rPr>
          <w:rFonts w:cs="Times New Roman"/>
          <w:b/>
          <w:sz w:val="20"/>
          <w:szCs w:val="20"/>
        </w:rPr>
        <w:t>infekčnej choroby</w:t>
      </w:r>
      <w:r>
        <w:rPr>
          <w:rFonts w:cs="Times New Roman"/>
          <w:sz w:val="20"/>
          <w:szCs w:val="20"/>
        </w:rPr>
        <w:t xml:space="preserve"> v rodine, u dieťaťa, alebo v najbližšom okolí, </w:t>
      </w:r>
      <w:r>
        <w:rPr>
          <w:rFonts w:cs="Times New Roman"/>
          <w:b/>
          <w:sz w:val="20"/>
          <w:szCs w:val="20"/>
        </w:rPr>
        <w:t>oznámim</w:t>
      </w:r>
      <w:r>
        <w:rPr>
          <w:rFonts w:cs="Times New Roman"/>
          <w:sz w:val="20"/>
          <w:szCs w:val="20"/>
        </w:rPr>
        <w:t xml:space="preserve"> túto skutočnosť aj do CVČ.</w:t>
      </w:r>
    </w:p>
    <w:p w:rsidR="00242B83" w:rsidRDefault="00220B93">
      <w:pPr>
        <w:pStyle w:val="Standard"/>
      </w:pPr>
      <w:r w:rsidRPr="002333F6">
        <w:rPr>
          <w:rFonts w:cs="Times New Roman"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Ďalej čestne vyhlasujem, že súhlas na započítanie do zberu údajov podľa § 7a odsek 5 zákona č. 597/2003 </w:t>
      </w:r>
      <w:proofErr w:type="spellStart"/>
      <w:r>
        <w:rPr>
          <w:rFonts w:cs="Times New Roman"/>
          <w:sz w:val="20"/>
          <w:szCs w:val="20"/>
        </w:rPr>
        <w:t>Z.z</w:t>
      </w:r>
      <w:proofErr w:type="spellEnd"/>
      <w:r>
        <w:rPr>
          <w:rFonts w:cs="Times New Roman"/>
          <w:sz w:val="20"/>
          <w:szCs w:val="20"/>
        </w:rPr>
        <w:t xml:space="preserve">. som poskytol </w:t>
      </w:r>
      <w:r>
        <w:rPr>
          <w:rFonts w:cs="Times New Roman"/>
          <w:sz w:val="20"/>
          <w:szCs w:val="20"/>
          <w:u w:val="single"/>
        </w:rPr>
        <w:t>iba jednému centru voľného času.</w:t>
      </w:r>
    </w:p>
    <w:p w:rsidR="004C25A3" w:rsidRDefault="004C25A3">
      <w:pPr>
        <w:pStyle w:val="Standard"/>
        <w:rPr>
          <w:rFonts w:cs="Times New Roman"/>
          <w:sz w:val="20"/>
          <w:szCs w:val="20"/>
        </w:rPr>
      </w:pPr>
    </w:p>
    <w:p w:rsidR="00242B83" w:rsidRDefault="00220B93">
      <w:pPr>
        <w:pStyle w:val="Standard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 xml:space="preserve">                                                     </w:t>
      </w:r>
    </w:p>
    <w:p w:rsidR="00242B83" w:rsidRDefault="00220B93">
      <w:pPr>
        <w:pStyle w:val="Standard"/>
      </w:pPr>
      <w:r>
        <w:rPr>
          <w:rFonts w:ascii="Arial" w:hAnsi="Arial"/>
          <w:color w:val="231F20"/>
        </w:rPr>
        <w:t xml:space="preserve">V Tepličke nad Váhom  dňa  </w:t>
      </w:r>
      <w:r>
        <w:rPr>
          <w:rFonts w:ascii="Arial" w:hAnsi="Arial"/>
        </w:rPr>
        <w:t xml:space="preserve"> . 9. 202</w:t>
      </w:r>
      <w:r w:rsidR="006117A7">
        <w:rPr>
          <w:rFonts w:ascii="Arial" w:hAnsi="Arial"/>
        </w:rPr>
        <w:t xml:space="preserve">2 </w:t>
      </w:r>
      <w:r>
        <w:rPr>
          <w:rFonts w:ascii="Arial" w:hAnsi="Arial"/>
        </w:rPr>
        <w:t xml:space="preserve">          ......................................................................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</w:t>
      </w:r>
    </w:p>
    <w:p w:rsidR="00242B83" w:rsidRDefault="00220B93">
      <w:pPr>
        <w:pStyle w:val="Standard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>podpis zákonného zástupcu / člena nad 18 r.</w:t>
      </w:r>
    </w:p>
    <w:sectPr w:rsidR="00242B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E4" w:rsidRDefault="000C71E4">
      <w:r>
        <w:separator/>
      </w:r>
    </w:p>
  </w:endnote>
  <w:endnote w:type="continuationSeparator" w:id="0">
    <w:p w:rsidR="000C71E4" w:rsidRDefault="000C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E4" w:rsidRDefault="000C71E4">
      <w:r>
        <w:rPr>
          <w:color w:val="000000"/>
        </w:rPr>
        <w:separator/>
      </w:r>
    </w:p>
  </w:footnote>
  <w:footnote w:type="continuationSeparator" w:id="0">
    <w:p w:rsidR="000C71E4" w:rsidRDefault="000C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76F6"/>
    <w:multiLevelType w:val="multilevel"/>
    <w:tmpl w:val="3FF89F3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A7"/>
    <w:rsid w:val="0005356E"/>
    <w:rsid w:val="000C71E4"/>
    <w:rsid w:val="00220B93"/>
    <w:rsid w:val="002333F6"/>
    <w:rsid w:val="00242B83"/>
    <w:rsid w:val="004C25A3"/>
    <w:rsid w:val="006117A7"/>
    <w:rsid w:val="006F4550"/>
    <w:rsid w:val="00765D97"/>
    <w:rsid w:val="0090454D"/>
    <w:rsid w:val="00AC0066"/>
    <w:rsid w:val="00E04022"/>
    <w:rsid w:val="00E304A0"/>
    <w:rsid w:val="00ED1D0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943"/>
  <w15:docId w15:val="{24C8D4FF-36C7-4E62-BC05-7F828113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zov"/>
    <w:next w:val="Textbody"/>
    <w:pPr>
      <w:keepLines/>
      <w:widowControl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basedOn w:val="Nzov"/>
    <w:next w:val="Textbody"/>
    <w:pPr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  <w:rPr>
      <w:lang w:eastAsia="sk-S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Textzstupnhosymbolu">
    <w:name w:val="Text zástupného symbolu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zovChar">
    <w:name w:val="Názov Char"/>
    <w:rPr>
      <w:rFonts w:ascii="Arial" w:eastAsia="Microsoft YaHei" w:hAnsi="Arial"/>
      <w:sz w:val="28"/>
      <w:szCs w:val="28"/>
    </w:rPr>
  </w:style>
  <w:style w:type="character" w:styleId="Hypertextovprepojenie">
    <w:name w:val="Hyperlink"/>
    <w:rPr>
      <w:color w:val="0563C1"/>
      <w:u w:val="single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character" w:styleId="PouitHypertextovPrepojenie">
    <w:name w:val="FollowedHyperlink"/>
    <w:rPr>
      <w:color w:val="954F72"/>
      <w:u w:val="single"/>
    </w:rPr>
  </w:style>
  <w:style w:type="numbering" w:customStyle="1" w:styleId="WWNum4">
    <w:name w:val="WWNum4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teplickanadvah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september\meno%20Dubcov&#225;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 Dubcová</Template>
  <TotalTime>11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http://www.cvcteplickanadvahom/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cp:lastModifiedBy>Anna Bolčeková</cp:lastModifiedBy>
  <cp:revision>5</cp:revision>
  <cp:lastPrinted>2022-08-27T10:28:00Z</cp:lastPrinted>
  <dcterms:created xsi:type="dcterms:W3CDTF">2022-08-18T16:42:00Z</dcterms:created>
  <dcterms:modified xsi:type="dcterms:W3CDTF">2022-08-27T10:28:00Z</dcterms:modified>
</cp:coreProperties>
</file>